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A" w:rsidRDefault="00326D0A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326D0A" w:rsidRDefault="00326D0A">
      <w:pPr>
        <w:jc w:val="center"/>
        <w:rPr>
          <w:b/>
          <w:sz w:val="24"/>
        </w:rPr>
      </w:pPr>
      <w:r>
        <w:rPr>
          <w:b/>
          <w:sz w:val="24"/>
        </w:rPr>
        <w:t>HARRAN ÜNİVERSİTESİ MÜHENDİSLİK FAKÜLTESİ</w:t>
      </w:r>
    </w:p>
    <w:p w:rsidR="00326D0A" w:rsidRDefault="00326D0A">
      <w:pPr>
        <w:jc w:val="center"/>
        <w:rPr>
          <w:b/>
          <w:sz w:val="24"/>
        </w:rPr>
      </w:pPr>
      <w:r>
        <w:rPr>
          <w:b/>
          <w:sz w:val="24"/>
        </w:rPr>
        <w:t xml:space="preserve">BİLGİSAYAR MÜHENDİSLİĞİ </w:t>
      </w:r>
    </w:p>
    <w:p w:rsidR="00326D0A" w:rsidRDefault="00326D0A">
      <w:pPr>
        <w:pStyle w:val="Heading1"/>
      </w:pPr>
      <w:r>
        <w:t>BİTİRME ÖDEVİ VE DÖNEM PROJELERİ FAALİYET İZLEME FORMU</w:t>
      </w:r>
      <w:r>
        <w:rPr>
          <w:rStyle w:val="FootnoteReference"/>
        </w:rPr>
        <w:footnoteReference w:id="1"/>
      </w:r>
    </w:p>
    <w:p w:rsidR="00326D0A" w:rsidRDefault="00326D0A" w:rsidP="002D0EE9">
      <w:pPr>
        <w:jc w:val="center"/>
        <w:rPr>
          <w:sz w:val="24"/>
        </w:rPr>
      </w:pPr>
    </w:p>
    <w:p w:rsidR="00326D0A" w:rsidRDefault="00326D0A" w:rsidP="002D0EE9">
      <w:pPr>
        <w:jc w:val="center"/>
        <w:rPr>
          <w:b/>
          <w:sz w:val="24"/>
          <w:u w:val="single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32"/>
        </w:rPr>
        <w:t xml:space="preserve"> </w:t>
      </w:r>
      <w:r>
        <w:rPr>
          <w:sz w:val="24"/>
        </w:rPr>
        <w:t xml:space="preserve">Proje I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32"/>
        </w:rPr>
        <w:t xml:space="preserve"> </w:t>
      </w:r>
      <w:r>
        <w:rPr>
          <w:sz w:val="24"/>
        </w:rPr>
        <w:t xml:space="preserve">Proje II            </w:t>
      </w:r>
      <w:bookmarkStart w:id="0" w:name="Check2"/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>Bitirme Ödevi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410"/>
        <w:gridCol w:w="2551"/>
        <w:gridCol w:w="3969"/>
      </w:tblGrid>
      <w:tr w:rsidR="00326D0A" w:rsidTr="00C47DB1">
        <w:trPr>
          <w:cantSplit/>
        </w:trPr>
        <w:tc>
          <w:tcPr>
            <w:tcW w:w="1346" w:type="dxa"/>
            <w:tcBorders>
              <w:bottom w:val="double" w:sz="4" w:space="0" w:color="auto"/>
            </w:tcBorders>
          </w:tcPr>
          <w:p w:rsidR="00326D0A" w:rsidRPr="002D0EE9" w:rsidRDefault="00326D0A">
            <w:pPr>
              <w:jc w:val="both"/>
              <w:rPr>
                <w:bCs/>
                <w:sz w:val="24"/>
              </w:rPr>
            </w:pPr>
            <w:r w:rsidRPr="002D0EE9">
              <w:rPr>
                <w:bCs/>
                <w:sz w:val="24"/>
              </w:rPr>
              <w:t>Öğrenci</w:t>
            </w:r>
            <w:r>
              <w:rPr>
                <w:bCs/>
                <w:sz w:val="24"/>
              </w:rPr>
              <w:t xml:space="preserve"> </w:t>
            </w:r>
            <w:r w:rsidRPr="002D0EE9">
              <w:rPr>
                <w:bCs/>
                <w:sz w:val="24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</w:tr>
      <w:tr w:rsidR="00326D0A" w:rsidTr="00F52BB5">
        <w:trPr>
          <w:cantSplit/>
        </w:trPr>
        <w:tc>
          <w:tcPr>
            <w:tcW w:w="1346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</w:tcPr>
          <w:p w:rsidR="00326D0A" w:rsidRDefault="00326D0A">
            <w:pPr>
              <w:jc w:val="both"/>
              <w:rPr>
                <w:sz w:val="32"/>
              </w:rPr>
            </w:pPr>
          </w:p>
        </w:tc>
      </w:tr>
      <w:tr w:rsidR="00326D0A" w:rsidTr="00F52BB5">
        <w:trPr>
          <w:cantSplit/>
        </w:trPr>
        <w:tc>
          <w:tcPr>
            <w:tcW w:w="1346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326D0A" w:rsidRDefault="00326D0A">
            <w:pPr>
              <w:jc w:val="both"/>
              <w:rPr>
                <w:sz w:val="32"/>
              </w:rPr>
            </w:pPr>
          </w:p>
        </w:tc>
      </w:tr>
      <w:tr w:rsidR="00326D0A" w:rsidTr="00F52BB5">
        <w:trPr>
          <w:cantSplit/>
        </w:trPr>
        <w:tc>
          <w:tcPr>
            <w:tcW w:w="1346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326D0A" w:rsidRDefault="00326D0A">
            <w:pPr>
              <w:jc w:val="both"/>
              <w:rPr>
                <w:sz w:val="32"/>
              </w:rPr>
            </w:pPr>
          </w:p>
        </w:tc>
      </w:tr>
      <w:tr w:rsidR="00326D0A" w:rsidTr="00C47DB1">
        <w:trPr>
          <w:cantSplit/>
        </w:trPr>
        <w:tc>
          <w:tcPr>
            <w:tcW w:w="10276" w:type="dxa"/>
            <w:gridSpan w:val="4"/>
            <w:tcBorders>
              <w:bottom w:val="double" w:sz="4" w:space="0" w:color="auto"/>
            </w:tcBorders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Çalışmanın ana başlığı</w:t>
            </w:r>
          </w:p>
        </w:tc>
      </w:tr>
      <w:tr w:rsidR="00326D0A" w:rsidTr="00C47DB1">
        <w:trPr>
          <w:cantSplit/>
        </w:trPr>
        <w:tc>
          <w:tcPr>
            <w:tcW w:w="10276" w:type="dxa"/>
            <w:gridSpan w:val="4"/>
            <w:tcBorders>
              <w:top w:val="nil"/>
            </w:tcBorders>
          </w:tcPr>
          <w:p w:rsidR="00326D0A" w:rsidRPr="00C47DB1" w:rsidRDefault="00326D0A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............................</w:t>
            </w:r>
            <w:r w:rsidRPr="00C47DB1">
              <w:rPr>
                <w:color w:val="999999"/>
                <w:sz w:val="24"/>
              </w:rPr>
              <w:t>.........</w:t>
            </w:r>
          </w:p>
          <w:p w:rsidR="00326D0A" w:rsidRPr="00C47DB1" w:rsidRDefault="00326D0A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...................</w:t>
            </w:r>
          </w:p>
        </w:tc>
      </w:tr>
    </w:tbl>
    <w:p w:rsidR="00326D0A" w:rsidRDefault="00326D0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26D0A" w:rsidTr="00C47DB1">
        <w:tc>
          <w:tcPr>
            <w:tcW w:w="10276" w:type="dxa"/>
            <w:tcBorders>
              <w:bottom w:val="double" w:sz="4" w:space="0" w:color="auto"/>
            </w:tcBorders>
          </w:tcPr>
          <w:p w:rsidR="00326D0A" w:rsidRDefault="00326D0A" w:rsidP="00FD6BCA">
            <w:pPr>
              <w:jc w:val="both"/>
              <w:rPr>
                <w:sz w:val="24"/>
              </w:rPr>
            </w:pPr>
            <w:r>
              <w:rPr>
                <w:sz w:val="24"/>
              </w:rPr>
              <w:t>Son 7 gün içerisinde yapılan Araştırma/Konu Taraması/Hazırlanan Ödev Bölümleri</w:t>
            </w:r>
          </w:p>
        </w:tc>
      </w:tr>
      <w:tr w:rsidR="00326D0A" w:rsidTr="00C47DB1">
        <w:tc>
          <w:tcPr>
            <w:tcW w:w="10276" w:type="dxa"/>
            <w:tcBorders>
              <w:top w:val="nil"/>
            </w:tcBorders>
          </w:tcPr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.........................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</w:t>
            </w:r>
            <w:r w:rsidRPr="00C47DB1">
              <w:rPr>
                <w:color w:val="999999"/>
                <w:sz w:val="24"/>
              </w:rPr>
              <w:t>......</w:t>
            </w:r>
            <w:r>
              <w:rPr>
                <w:color w:val="999999"/>
                <w:sz w:val="24"/>
              </w:rPr>
              <w:t>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</w:t>
            </w:r>
            <w:r w:rsidRPr="00C47DB1">
              <w:rPr>
                <w:color w:val="999999"/>
                <w:sz w:val="24"/>
              </w:rPr>
              <w:t>.............</w:t>
            </w:r>
            <w:r>
              <w:rPr>
                <w:color w:val="999999"/>
                <w:sz w:val="24"/>
              </w:rPr>
              <w:t xml:space="preserve">                  ...................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</w:t>
            </w:r>
            <w:r>
              <w:rPr>
                <w:color w:val="999999"/>
                <w:sz w:val="24"/>
              </w:rPr>
              <w:t>(</w:t>
            </w:r>
            <w:r w:rsidRPr="00C47DB1">
              <w:rPr>
                <w:color w:val="999999"/>
              </w:rPr>
              <w:t>Bu alan yeterli olmazsa formun arka yüzünü kullanınız)</w:t>
            </w:r>
          </w:p>
        </w:tc>
      </w:tr>
    </w:tbl>
    <w:p w:rsidR="00326D0A" w:rsidRDefault="00326D0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26D0A" w:rsidTr="00C47DB1">
        <w:tc>
          <w:tcPr>
            <w:tcW w:w="10276" w:type="dxa"/>
            <w:tcBorders>
              <w:bottom w:val="double" w:sz="4" w:space="0" w:color="auto"/>
            </w:tcBorders>
          </w:tcPr>
          <w:p w:rsidR="00326D0A" w:rsidRDefault="00326D0A" w:rsidP="00FD6BCA">
            <w:pPr>
              <w:jc w:val="both"/>
              <w:rPr>
                <w:sz w:val="24"/>
              </w:rPr>
            </w:pPr>
            <w:r>
              <w:rPr>
                <w:sz w:val="24"/>
              </w:rPr>
              <w:t>Son 7 gün içerisinde yapılan Programlama/Kod yazılımları/Yazılım Çalışmaları</w:t>
            </w:r>
          </w:p>
        </w:tc>
      </w:tr>
      <w:tr w:rsidR="00326D0A" w:rsidTr="00C47DB1">
        <w:tc>
          <w:tcPr>
            <w:tcW w:w="10276" w:type="dxa"/>
            <w:tcBorders>
              <w:top w:val="nil"/>
            </w:tcBorders>
          </w:tcPr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.........................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</w:t>
            </w:r>
            <w:r w:rsidRPr="00C47DB1">
              <w:rPr>
                <w:color w:val="999999"/>
                <w:sz w:val="24"/>
              </w:rPr>
              <w:t>......</w:t>
            </w:r>
            <w:r>
              <w:rPr>
                <w:color w:val="999999"/>
                <w:sz w:val="24"/>
              </w:rPr>
              <w:t>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</w:t>
            </w:r>
            <w:r w:rsidRPr="00C47DB1">
              <w:rPr>
                <w:color w:val="999999"/>
                <w:sz w:val="24"/>
              </w:rPr>
              <w:t>.............</w:t>
            </w:r>
            <w:r>
              <w:rPr>
                <w:color w:val="999999"/>
                <w:sz w:val="24"/>
              </w:rPr>
              <w:t xml:space="preserve">                  ...................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</w:t>
            </w:r>
            <w:r>
              <w:rPr>
                <w:color w:val="999999"/>
                <w:sz w:val="24"/>
              </w:rPr>
              <w:t>(</w:t>
            </w:r>
            <w:r w:rsidRPr="00C47DB1">
              <w:rPr>
                <w:color w:val="999999"/>
              </w:rPr>
              <w:t>Bu alan yeterli olmazsa formun arka yüzünü kullanınız)</w:t>
            </w:r>
          </w:p>
        </w:tc>
      </w:tr>
    </w:tbl>
    <w:p w:rsidR="00326D0A" w:rsidRDefault="00326D0A">
      <w:pPr>
        <w:jc w:val="both"/>
        <w:rPr>
          <w:sz w:val="24"/>
        </w:rPr>
      </w:pPr>
    </w:p>
    <w:tbl>
      <w:tblPr>
        <w:tblW w:w="7708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1559"/>
        <w:gridCol w:w="709"/>
        <w:gridCol w:w="1549"/>
        <w:gridCol w:w="1984"/>
      </w:tblGrid>
      <w:tr w:rsidR="00326D0A" w:rsidTr="00A339F1">
        <w:trPr>
          <w:jc w:val="center"/>
        </w:trPr>
        <w:tc>
          <w:tcPr>
            <w:tcW w:w="1907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Öğrencinin imzası</w:t>
            </w:r>
          </w:p>
        </w:tc>
        <w:tc>
          <w:tcPr>
            <w:tcW w:w="1559" w:type="dxa"/>
          </w:tcPr>
          <w:p w:rsidR="00326D0A" w:rsidRDefault="00326D0A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1549" w:type="dxa"/>
          </w:tcPr>
          <w:p w:rsidR="00326D0A" w:rsidRDefault="00326D0A" w:rsidP="00671DE0">
            <w:pPr>
              <w:tabs>
                <w:tab w:val="left" w:pos="781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26D0A" w:rsidRDefault="00326D0A" w:rsidP="00671DE0">
            <w:pPr>
              <w:tabs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Verilen Rapor No</w:t>
            </w:r>
          </w:p>
        </w:tc>
      </w:tr>
      <w:tr w:rsidR="00326D0A" w:rsidTr="00A339F1">
        <w:trPr>
          <w:jc w:val="center"/>
        </w:trPr>
        <w:tc>
          <w:tcPr>
            <w:tcW w:w="1907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Öğrencinin imzası</w:t>
            </w:r>
          </w:p>
        </w:tc>
        <w:tc>
          <w:tcPr>
            <w:tcW w:w="1559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1549" w:type="dxa"/>
          </w:tcPr>
          <w:p w:rsidR="00326D0A" w:rsidRDefault="00326D0A" w:rsidP="00B40657">
            <w:pPr>
              <w:tabs>
                <w:tab w:val="left" w:pos="781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326D0A" w:rsidRDefault="00326D0A" w:rsidP="00B40657">
            <w:pPr>
              <w:tabs>
                <w:tab w:val="left" w:pos="781"/>
              </w:tabs>
              <w:jc w:val="both"/>
              <w:rPr>
                <w:sz w:val="24"/>
              </w:rPr>
            </w:pPr>
          </w:p>
        </w:tc>
      </w:tr>
      <w:tr w:rsidR="00326D0A" w:rsidTr="00A339F1">
        <w:trPr>
          <w:jc w:val="center"/>
        </w:trPr>
        <w:tc>
          <w:tcPr>
            <w:tcW w:w="1907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Öğrencinin imzası</w:t>
            </w:r>
          </w:p>
        </w:tc>
        <w:tc>
          <w:tcPr>
            <w:tcW w:w="1559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26D0A" w:rsidRDefault="00326D0A" w:rsidP="00B40657">
            <w:pPr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1549" w:type="dxa"/>
          </w:tcPr>
          <w:p w:rsidR="00326D0A" w:rsidRDefault="00326D0A" w:rsidP="00B40657">
            <w:pPr>
              <w:tabs>
                <w:tab w:val="left" w:pos="781"/>
              </w:tabs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326D0A" w:rsidRDefault="00326D0A" w:rsidP="00B40657">
            <w:pPr>
              <w:tabs>
                <w:tab w:val="left" w:pos="781"/>
              </w:tabs>
              <w:jc w:val="both"/>
              <w:rPr>
                <w:sz w:val="24"/>
              </w:rPr>
            </w:pPr>
          </w:p>
        </w:tc>
      </w:tr>
    </w:tbl>
    <w:p w:rsidR="00326D0A" w:rsidRDefault="00326D0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26D0A" w:rsidTr="00C47DB1">
        <w:tc>
          <w:tcPr>
            <w:tcW w:w="10276" w:type="dxa"/>
            <w:tcBorders>
              <w:bottom w:val="double" w:sz="4" w:space="0" w:color="auto"/>
            </w:tcBorders>
          </w:tcPr>
          <w:p w:rsidR="00326D0A" w:rsidRDefault="00326D0A" w:rsidP="00FD6BCA">
            <w:pPr>
              <w:ind w:left="708" w:hanging="708"/>
              <w:jc w:val="both"/>
              <w:rPr>
                <w:sz w:val="24"/>
              </w:rPr>
            </w:pPr>
            <w:r>
              <w:rPr>
                <w:sz w:val="24"/>
              </w:rPr>
              <w:t>Gelecek 7 gün içerisinde özellikle yapılması istenilenler</w:t>
            </w:r>
          </w:p>
        </w:tc>
      </w:tr>
      <w:tr w:rsidR="00326D0A" w:rsidTr="00C47DB1">
        <w:tc>
          <w:tcPr>
            <w:tcW w:w="10276" w:type="dxa"/>
            <w:tcBorders>
              <w:top w:val="nil"/>
            </w:tcBorders>
          </w:tcPr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.........................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 xml:space="preserve"> .............</w:t>
            </w:r>
            <w:r w:rsidRPr="00C47DB1">
              <w:rPr>
                <w:color w:val="999999"/>
                <w:sz w:val="24"/>
              </w:rPr>
              <w:t>......</w:t>
            </w:r>
          </w:p>
          <w:p w:rsidR="00326D0A" w:rsidRPr="00C47DB1" w:rsidRDefault="00326D0A" w:rsidP="00E876B7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........</w:t>
            </w:r>
            <w:r w:rsidRPr="00C47DB1">
              <w:rPr>
                <w:color w:val="999999"/>
                <w:sz w:val="24"/>
              </w:rPr>
              <w:t>......</w:t>
            </w:r>
            <w:r>
              <w:rPr>
                <w:color w:val="999999"/>
                <w:sz w:val="24"/>
              </w:rPr>
              <w:t>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</w:t>
            </w:r>
            <w:r>
              <w:rPr>
                <w:color w:val="999999"/>
                <w:sz w:val="24"/>
              </w:rPr>
              <w:t>......</w:t>
            </w:r>
            <w:r w:rsidRPr="00C47DB1">
              <w:rPr>
                <w:color w:val="999999"/>
                <w:sz w:val="24"/>
              </w:rPr>
              <w:t>.............</w:t>
            </w:r>
            <w:r>
              <w:rPr>
                <w:color w:val="999999"/>
                <w:sz w:val="24"/>
              </w:rPr>
              <w:t xml:space="preserve">                  ...................</w:t>
            </w:r>
            <w:r w:rsidRPr="00C47DB1">
              <w:rPr>
                <w:color w:val="999999"/>
                <w:sz w:val="24"/>
              </w:rPr>
              <w:t>..........................................................................</w:t>
            </w:r>
            <w:r>
              <w:rPr>
                <w:color w:val="999999"/>
                <w:sz w:val="24"/>
              </w:rPr>
              <w:t>(</w:t>
            </w:r>
            <w:r w:rsidRPr="00C47DB1">
              <w:rPr>
                <w:color w:val="999999"/>
              </w:rPr>
              <w:t>Bu alan yeterli olmazsa formun arka yüzünü kullanınız)</w:t>
            </w:r>
          </w:p>
        </w:tc>
      </w:tr>
    </w:tbl>
    <w:p w:rsidR="00326D0A" w:rsidRDefault="00326D0A">
      <w:pPr>
        <w:jc w:val="both"/>
        <w:rPr>
          <w:sz w:val="24"/>
        </w:rPr>
      </w:pPr>
    </w:p>
    <w:p w:rsidR="00326D0A" w:rsidRDefault="00326D0A">
      <w:pPr>
        <w:jc w:val="both"/>
        <w:rPr>
          <w:sz w:val="24"/>
        </w:rPr>
      </w:pPr>
      <w:r>
        <w:rPr>
          <w:sz w:val="24"/>
        </w:rPr>
        <w:t>Alttaki kısım danışman tarafından doldurulacaktır.</w:t>
      </w:r>
    </w:p>
    <w:p w:rsidR="00326D0A" w:rsidRDefault="00326D0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1417"/>
        <w:gridCol w:w="1276"/>
        <w:gridCol w:w="2410"/>
      </w:tblGrid>
      <w:tr w:rsidR="00326D0A" w:rsidTr="00C47DB1">
        <w:tc>
          <w:tcPr>
            <w:tcW w:w="5032" w:type="dxa"/>
            <w:gridSpan w:val="2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 çalışma raporunu zamanında getiriyor mu</w:t>
            </w:r>
          </w:p>
        </w:tc>
        <w:bookmarkStart w:id="1" w:name="Check3"/>
        <w:tc>
          <w:tcPr>
            <w:tcW w:w="1417" w:type="dxa"/>
          </w:tcPr>
          <w:p w:rsidR="00326D0A" w:rsidRDefault="00326D0A">
            <w:pPr>
              <w:pStyle w:val="Heading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sz w:val="24"/>
              </w:rPr>
              <w:t>Evet</w:t>
            </w:r>
          </w:p>
        </w:tc>
        <w:bookmarkStart w:id="2" w:name="Check4"/>
        <w:tc>
          <w:tcPr>
            <w:tcW w:w="1276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  <w:tc>
          <w:tcPr>
            <w:tcW w:w="2410" w:type="dxa"/>
          </w:tcPr>
          <w:p w:rsidR="00326D0A" w:rsidRDefault="00326D0A">
            <w:pPr>
              <w:jc w:val="both"/>
              <w:rPr>
                <w:sz w:val="24"/>
              </w:rPr>
            </w:pPr>
          </w:p>
        </w:tc>
      </w:tr>
      <w:tr w:rsidR="00326D0A" w:rsidTr="00C47DB1">
        <w:tc>
          <w:tcPr>
            <w:tcW w:w="5032" w:type="dxa"/>
            <w:gridSpan w:val="2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Öğrencinin genel performansı</w:t>
            </w:r>
          </w:p>
        </w:tc>
        <w:bookmarkStart w:id="3" w:name="Check5"/>
        <w:tc>
          <w:tcPr>
            <w:tcW w:w="1417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3"/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Çok iyi</w:t>
            </w:r>
          </w:p>
        </w:tc>
        <w:bookmarkStart w:id="4" w:name="Check6"/>
        <w:tc>
          <w:tcPr>
            <w:tcW w:w="1276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4"/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İyi</w:t>
            </w:r>
          </w:p>
        </w:tc>
        <w:bookmarkStart w:id="5" w:name="Check7"/>
        <w:tc>
          <w:tcPr>
            <w:tcW w:w="2410" w:type="dxa"/>
          </w:tcPr>
          <w:p w:rsidR="00326D0A" w:rsidRDefault="00326D0A">
            <w:pPr>
              <w:jc w:val="both"/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5"/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Yetersiz</w:t>
            </w:r>
          </w:p>
        </w:tc>
      </w:tr>
      <w:tr w:rsidR="00326D0A" w:rsidTr="00C47DB1">
        <w:trPr>
          <w:cantSplit/>
        </w:trPr>
        <w:tc>
          <w:tcPr>
            <w:tcW w:w="3331" w:type="dxa"/>
          </w:tcPr>
          <w:p w:rsidR="00326D0A" w:rsidRDefault="00326D0A">
            <w:pPr>
              <w:pStyle w:val="Heading3"/>
              <w:spacing w:before="360"/>
            </w:pPr>
            <w:r>
              <w:t>Öğrenci hakkında diğer görüşler</w:t>
            </w:r>
          </w:p>
        </w:tc>
        <w:tc>
          <w:tcPr>
            <w:tcW w:w="6804" w:type="dxa"/>
            <w:gridSpan w:val="4"/>
          </w:tcPr>
          <w:p w:rsidR="00326D0A" w:rsidRPr="00C47DB1" w:rsidRDefault="00326D0A" w:rsidP="00A339F1">
            <w:pPr>
              <w:jc w:val="both"/>
              <w:rPr>
                <w:color w:val="999999"/>
                <w:sz w:val="24"/>
              </w:rPr>
            </w:pPr>
            <w:r w:rsidRPr="00C47DB1">
              <w:rPr>
                <w:color w:val="999999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992"/>
        <w:gridCol w:w="2835"/>
      </w:tblGrid>
      <w:tr w:rsidR="00326D0A" w:rsidTr="00272BC5">
        <w:tc>
          <w:tcPr>
            <w:tcW w:w="2055" w:type="dxa"/>
          </w:tcPr>
          <w:p w:rsidR="00326D0A" w:rsidRDefault="00326D0A" w:rsidP="0027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Danışmanın İmzası</w:t>
            </w:r>
          </w:p>
        </w:tc>
        <w:tc>
          <w:tcPr>
            <w:tcW w:w="2268" w:type="dxa"/>
          </w:tcPr>
          <w:p w:rsidR="00326D0A" w:rsidRDefault="00326D0A" w:rsidP="00272BC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326D0A" w:rsidRDefault="00326D0A" w:rsidP="0027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835" w:type="dxa"/>
          </w:tcPr>
          <w:p w:rsidR="00326D0A" w:rsidRDefault="00326D0A" w:rsidP="00272BC5">
            <w:pPr>
              <w:jc w:val="both"/>
              <w:rPr>
                <w:sz w:val="24"/>
              </w:rPr>
            </w:pPr>
          </w:p>
        </w:tc>
      </w:tr>
    </w:tbl>
    <w:p w:rsidR="00326D0A" w:rsidRDefault="00326D0A" w:rsidP="00272BC5">
      <w:pPr>
        <w:jc w:val="both"/>
      </w:pPr>
    </w:p>
    <w:sectPr w:rsidR="00326D0A" w:rsidSect="00C47DB1">
      <w:pgSz w:w="11906" w:h="16838"/>
      <w:pgMar w:top="426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0A" w:rsidRDefault="00326D0A">
      <w:r>
        <w:separator/>
      </w:r>
    </w:p>
  </w:endnote>
  <w:endnote w:type="continuationSeparator" w:id="0">
    <w:p w:rsidR="00326D0A" w:rsidRDefault="0032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0A" w:rsidRDefault="00326D0A">
      <w:r>
        <w:separator/>
      </w:r>
    </w:p>
  </w:footnote>
  <w:footnote w:type="continuationSeparator" w:id="0">
    <w:p w:rsidR="00326D0A" w:rsidRDefault="00326D0A">
      <w:r>
        <w:continuationSeparator/>
      </w:r>
    </w:p>
  </w:footnote>
  <w:footnote w:id="1">
    <w:p w:rsidR="00326D0A" w:rsidRDefault="00326D0A" w:rsidP="00671D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Bu formun her 7 günde bir, öğrenci tarafından doldurularak danışmanınca onaylanıp Proje veya Bitirme ödevi Dosyasında saklanması gerekmektedir.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98"/>
    <w:rsid w:val="00272BC5"/>
    <w:rsid w:val="002D0EE9"/>
    <w:rsid w:val="00326D0A"/>
    <w:rsid w:val="00482D15"/>
    <w:rsid w:val="004D26E2"/>
    <w:rsid w:val="00671DE0"/>
    <w:rsid w:val="00690698"/>
    <w:rsid w:val="008006B9"/>
    <w:rsid w:val="009F009B"/>
    <w:rsid w:val="00A339F1"/>
    <w:rsid w:val="00B40657"/>
    <w:rsid w:val="00B6698C"/>
    <w:rsid w:val="00C22673"/>
    <w:rsid w:val="00C47DB1"/>
    <w:rsid w:val="00D60BDA"/>
    <w:rsid w:val="00DF660C"/>
    <w:rsid w:val="00E876B7"/>
    <w:rsid w:val="00E87DFE"/>
    <w:rsid w:val="00E925E5"/>
    <w:rsid w:val="00F47FA5"/>
    <w:rsid w:val="00F52BB5"/>
    <w:rsid w:val="00FD6BCA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BDA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BDA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BDA"/>
    <w:pPr>
      <w:keepNext/>
      <w:spacing w:before="60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8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8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D60BD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0B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686</Words>
  <Characters>3913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mur</dc:creator>
  <cp:keywords/>
  <dc:description/>
  <cp:lastModifiedBy>HRUPlatform</cp:lastModifiedBy>
  <cp:revision>2</cp:revision>
  <cp:lastPrinted>2011-02-21T12:55:00Z</cp:lastPrinted>
  <dcterms:created xsi:type="dcterms:W3CDTF">2011-02-24T02:45:00Z</dcterms:created>
  <dcterms:modified xsi:type="dcterms:W3CDTF">2011-02-24T02:45:00Z</dcterms:modified>
</cp:coreProperties>
</file>